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E17B" w14:textId="7AD4FE19" w:rsidR="00DB4033" w:rsidRPr="00F76933" w:rsidRDefault="00DB4033" w:rsidP="00DB4033">
      <w:pPr>
        <w:keepNext/>
        <w:keepLines/>
        <w:spacing w:before="240" w:after="0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F76933">
        <w:rPr>
          <w:rFonts w:ascii="Arial" w:eastAsia="Times New Roman" w:hAnsi="Arial" w:cs="Times New Roman"/>
          <w:b/>
          <w:sz w:val="32"/>
          <w:szCs w:val="32"/>
        </w:rPr>
        <w:t xml:space="preserve">Bilag </w:t>
      </w:r>
      <w:r w:rsidR="005174CD">
        <w:rPr>
          <w:rFonts w:ascii="Arial" w:eastAsia="Times New Roman" w:hAnsi="Arial" w:cs="Times New Roman"/>
          <w:b/>
          <w:sz w:val="32"/>
          <w:szCs w:val="32"/>
        </w:rPr>
        <w:t>5</w:t>
      </w:r>
      <w:r w:rsidRPr="00F76933">
        <w:rPr>
          <w:rFonts w:ascii="Arial" w:eastAsia="Times New Roman" w:hAnsi="Arial" w:cs="Times New Roman"/>
          <w:b/>
          <w:sz w:val="32"/>
          <w:szCs w:val="32"/>
        </w:rPr>
        <w:t xml:space="preserve">: Teknisk beskrivelse af </w:t>
      </w:r>
      <w:r w:rsidR="00EC6054">
        <w:rPr>
          <w:rFonts w:ascii="Arial" w:eastAsia="Times New Roman" w:hAnsi="Arial" w:cs="Times New Roman"/>
          <w:b/>
          <w:sz w:val="32"/>
          <w:szCs w:val="32"/>
        </w:rPr>
        <w:t>forbrugsanlæg</w:t>
      </w:r>
      <w:r w:rsidRPr="00F76933">
        <w:rPr>
          <w:rFonts w:ascii="Arial" w:eastAsia="Times New Roman" w:hAnsi="Arial" w:cs="Times New Roman"/>
          <w:b/>
          <w:sz w:val="32"/>
          <w:szCs w:val="32"/>
        </w:rPr>
        <w:t xml:space="preserve">get </w:t>
      </w:r>
      <w:r w:rsidR="00031FAC" w:rsidRPr="00F76933">
        <w:rPr>
          <w:rFonts w:ascii="Arial" w:eastAsia="Times New Roman" w:hAnsi="Arial" w:cs="Times New Roman"/>
          <w:b/>
          <w:sz w:val="32"/>
          <w:szCs w:val="32"/>
        </w:rPr>
        <w:t xml:space="preserve">jf. </w:t>
      </w:r>
      <w:r w:rsidRPr="00F76933">
        <w:rPr>
          <w:rFonts w:ascii="Arial" w:eastAsia="Times New Roman" w:hAnsi="Arial" w:cs="Times New Roman"/>
          <w:b/>
          <w:sz w:val="32"/>
          <w:szCs w:val="32"/>
        </w:rPr>
        <w:t>tekniske betingelser</w:t>
      </w:r>
    </w:p>
    <w:p w14:paraId="5130E35B" w14:textId="77777777" w:rsidR="00DB4033" w:rsidRDefault="00DB4033" w:rsidP="00DB4033">
      <w:pPr>
        <w:rPr>
          <w:rFonts w:ascii="Arial" w:eastAsia="Calibri" w:hAnsi="Arial" w:cs="Times New Roman"/>
        </w:rPr>
      </w:pPr>
    </w:p>
    <w:p w14:paraId="5B8EF253" w14:textId="77777777" w:rsidR="00AA7E8D" w:rsidRDefault="00AA7E8D" w:rsidP="00DB4033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I dette bilag vedlægges </w:t>
      </w:r>
      <w:r w:rsidR="000D50DF">
        <w:rPr>
          <w:rFonts w:ascii="Arial" w:eastAsia="Calibri" w:hAnsi="Arial" w:cs="Times New Roman"/>
        </w:rPr>
        <w:t xml:space="preserve">teknisk dokumentation for </w:t>
      </w:r>
      <w:r w:rsidR="00EC6054">
        <w:rPr>
          <w:rFonts w:ascii="Arial" w:eastAsia="Calibri" w:hAnsi="Arial" w:cs="Times New Roman"/>
        </w:rPr>
        <w:t>forbrugsanlæg</w:t>
      </w:r>
      <w:r w:rsidR="000D50DF">
        <w:rPr>
          <w:rFonts w:ascii="Arial" w:eastAsia="Calibri" w:hAnsi="Arial" w:cs="Times New Roman"/>
        </w:rPr>
        <w:t>get</w:t>
      </w:r>
      <w:r w:rsidR="00FF03DE">
        <w:rPr>
          <w:rFonts w:ascii="Arial" w:eastAsia="Calibri" w:hAnsi="Arial" w:cs="Times New Roman"/>
        </w:rPr>
        <w:t>.</w:t>
      </w:r>
    </w:p>
    <w:p w14:paraId="15F332F2" w14:textId="77777777" w:rsidR="00AA7E8D" w:rsidRPr="00595596" w:rsidRDefault="00AA7E8D" w:rsidP="00AA7E8D">
      <w:pPr>
        <w:pBdr>
          <w:bottom w:val="single" w:sz="12" w:space="1" w:color="auto"/>
        </w:pBdr>
        <w:rPr>
          <w:rFonts w:ascii="Arial" w:eastAsia="Calibri" w:hAnsi="Arial" w:cs="Arial"/>
        </w:rPr>
      </w:pPr>
    </w:p>
    <w:p w14:paraId="701635FF" w14:textId="77777777" w:rsidR="00DB4033" w:rsidRPr="00DB4033" w:rsidRDefault="00DB4033" w:rsidP="00DB4033">
      <w:pPr>
        <w:rPr>
          <w:rFonts w:ascii="Arial" w:eastAsia="Calibri" w:hAnsi="Arial" w:cs="Times New Roman"/>
          <w:b/>
        </w:rPr>
      </w:pPr>
      <w:r w:rsidRPr="00DB4033">
        <w:rPr>
          <w:rFonts w:ascii="Arial" w:eastAsia="Calibri" w:hAnsi="Arial" w:cs="Times New Roman"/>
          <w:b/>
        </w:rPr>
        <w:t xml:space="preserve">Dokumentation i forbindelse med endelig </w:t>
      </w:r>
      <w:proofErr w:type="spellStart"/>
      <w:r w:rsidRPr="00DB4033">
        <w:rPr>
          <w:rFonts w:ascii="Arial" w:eastAsia="Calibri" w:hAnsi="Arial" w:cs="Times New Roman"/>
          <w:b/>
        </w:rPr>
        <w:t>nettilslutningstilladelse</w:t>
      </w:r>
      <w:proofErr w:type="spellEnd"/>
    </w:p>
    <w:p w14:paraId="1F22590C" w14:textId="77777777" w:rsidR="00DB4033" w:rsidRPr="00DB4033" w:rsidRDefault="00DB4033" w:rsidP="00DB4033">
      <w:pPr>
        <w:rPr>
          <w:rFonts w:ascii="Arial" w:eastAsia="Calibri" w:hAnsi="Arial" w:cs="Times New Roman"/>
        </w:rPr>
      </w:pPr>
      <w:r w:rsidRPr="00DB4033">
        <w:rPr>
          <w:rFonts w:ascii="Arial" w:eastAsia="Calibri" w:hAnsi="Arial" w:cs="Times New Roman"/>
        </w:rPr>
        <w:t xml:space="preserve">Dokumentation </w:t>
      </w:r>
      <w:r w:rsidR="00FF03DE">
        <w:rPr>
          <w:rFonts w:ascii="Arial" w:eastAsia="Calibri" w:hAnsi="Arial" w:cs="Times New Roman"/>
        </w:rPr>
        <w:t>for,</w:t>
      </w:r>
      <w:r w:rsidRPr="00DB4033">
        <w:rPr>
          <w:rFonts w:ascii="Arial" w:eastAsia="Calibri" w:hAnsi="Arial" w:cs="Times New Roman"/>
        </w:rPr>
        <w:t xml:space="preserve"> at anlægget overholder net</w:t>
      </w:r>
      <w:r w:rsidR="00FF03DE">
        <w:rPr>
          <w:rFonts w:ascii="Arial" w:eastAsia="Calibri" w:hAnsi="Arial" w:cs="Times New Roman"/>
        </w:rPr>
        <w:t>virksomhedens</w:t>
      </w:r>
      <w:r w:rsidRPr="00DB4033">
        <w:rPr>
          <w:rFonts w:ascii="Arial" w:eastAsia="Calibri" w:hAnsi="Arial" w:cs="Times New Roman"/>
        </w:rPr>
        <w:t xml:space="preserve"> tekniske betingelser for udstedelse af </w:t>
      </w:r>
      <w:proofErr w:type="spellStart"/>
      <w:r w:rsidRPr="00DB4033">
        <w:rPr>
          <w:rFonts w:ascii="Arial" w:eastAsia="Calibri" w:hAnsi="Arial" w:cs="Times New Roman"/>
        </w:rPr>
        <w:t>nettilslutningstilladelse</w:t>
      </w:r>
      <w:proofErr w:type="spellEnd"/>
      <w:r w:rsidR="00FF03DE">
        <w:rPr>
          <w:rFonts w:ascii="Arial" w:eastAsia="Calibri" w:hAnsi="Arial" w:cs="Times New Roman"/>
        </w:rPr>
        <w:t>,</w:t>
      </w:r>
      <w:r w:rsidRPr="00DB4033">
        <w:rPr>
          <w:rFonts w:ascii="Arial" w:eastAsia="Calibri" w:hAnsi="Arial" w:cs="Times New Roman"/>
        </w:rPr>
        <w:t xml:space="preserve"> skal indsættes i dette bilag. </w:t>
      </w:r>
    </w:p>
    <w:p w14:paraId="03BED9EF" w14:textId="16D40296" w:rsidR="00DB4033" w:rsidRDefault="00DB4033" w:rsidP="00DB4033">
      <w:pPr>
        <w:rPr>
          <w:rFonts w:ascii="Arial" w:eastAsia="Calibri" w:hAnsi="Arial" w:cs="Times New Roman"/>
        </w:rPr>
      </w:pPr>
      <w:r w:rsidRPr="00DB4033">
        <w:rPr>
          <w:rFonts w:ascii="Arial" w:eastAsia="Calibri" w:hAnsi="Arial" w:cs="Times New Roman"/>
        </w:rPr>
        <w:t xml:space="preserve">Anlægsejer skal udfylde og indsende </w:t>
      </w:r>
      <w:r w:rsidR="000B6F0A">
        <w:rPr>
          <w:rFonts w:ascii="Arial" w:eastAsia="Calibri" w:hAnsi="Arial" w:cs="Times New Roman"/>
        </w:rPr>
        <w:t xml:space="preserve">relevante </w:t>
      </w:r>
      <w:r w:rsidRPr="00DB4033">
        <w:rPr>
          <w:rFonts w:ascii="Arial" w:eastAsia="Calibri" w:hAnsi="Arial" w:cs="Times New Roman"/>
        </w:rPr>
        <w:t>bilag fra net</w:t>
      </w:r>
      <w:r w:rsidR="00FF03DE">
        <w:rPr>
          <w:rFonts w:ascii="Arial" w:eastAsia="Calibri" w:hAnsi="Arial" w:cs="Times New Roman"/>
        </w:rPr>
        <w:t>virksomheden</w:t>
      </w:r>
      <w:r w:rsidRPr="00DB4033">
        <w:rPr>
          <w:rFonts w:ascii="Arial" w:eastAsia="Calibri" w:hAnsi="Arial" w:cs="Times New Roman"/>
        </w:rPr>
        <w:t>s tekniske betingelser sammen med den tilhørende dokumentation.</w:t>
      </w:r>
    </w:p>
    <w:p w14:paraId="4BBB5E9F" w14:textId="77777777" w:rsidR="00AA7E8D" w:rsidRPr="00595596" w:rsidRDefault="00AA7E8D" w:rsidP="00AA7E8D">
      <w:pPr>
        <w:pBdr>
          <w:bottom w:val="single" w:sz="12" w:space="1" w:color="auto"/>
        </w:pBdr>
        <w:rPr>
          <w:rFonts w:ascii="Arial" w:eastAsia="Calibri" w:hAnsi="Arial" w:cs="Arial"/>
        </w:rPr>
      </w:pPr>
    </w:p>
    <w:p w14:paraId="6E29C776" w14:textId="77777777" w:rsidR="00DB4033" w:rsidRPr="00DB4033" w:rsidRDefault="00DB4033" w:rsidP="00DB4033">
      <w:pPr>
        <w:rPr>
          <w:rFonts w:ascii="Arial" w:eastAsia="Calibri" w:hAnsi="Arial" w:cs="Times New Roman"/>
        </w:rPr>
      </w:pPr>
    </w:p>
    <w:p w14:paraId="53D5E191" w14:textId="77777777" w:rsidR="00901ECA" w:rsidRPr="00DB4033" w:rsidRDefault="00901ECA" w:rsidP="00DB4033"/>
    <w:sectPr w:rsidR="00901ECA" w:rsidRPr="00DB4033" w:rsidSect="00534D51">
      <w:headerReference w:type="firs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9441" w14:textId="77777777" w:rsidR="00D610A5" w:rsidRDefault="00D610A5">
      <w:r>
        <w:separator/>
      </w:r>
    </w:p>
  </w:endnote>
  <w:endnote w:type="continuationSeparator" w:id="0">
    <w:p w14:paraId="6BF6CBD0" w14:textId="77777777" w:rsidR="00D610A5" w:rsidRDefault="00D6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99E7" w14:textId="77777777" w:rsidR="00D610A5" w:rsidRDefault="00D610A5">
      <w:r>
        <w:separator/>
      </w:r>
    </w:p>
  </w:footnote>
  <w:footnote w:type="continuationSeparator" w:id="0">
    <w:p w14:paraId="18A8791C" w14:textId="77777777" w:rsidR="00D610A5" w:rsidRDefault="00D6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F002" w14:textId="77777777" w:rsidR="007A5E51" w:rsidRDefault="00DB4033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14:paraId="21DF4137" w14:textId="77777777" w:rsidR="007A5E51" w:rsidRDefault="00D610A5">
    <w:pPr>
      <w:jc w:val="center"/>
      <w:rPr>
        <w:rFonts w:ascii="Arial" w:hAnsi="Arial"/>
        <w:b/>
        <w:sz w:val="28"/>
      </w:rPr>
    </w:pPr>
  </w:p>
  <w:p w14:paraId="0CD58F35" w14:textId="77777777" w:rsidR="007A5E51" w:rsidRDefault="00DB4033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14:paraId="77E3AEE1" w14:textId="77777777" w:rsidR="007A5E51" w:rsidRDefault="00DB4033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14:paraId="74B8EAA4" w14:textId="77777777" w:rsidR="007A5E51" w:rsidRDefault="00D610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35"/>
  </w:num>
  <w:num w:numId="9">
    <w:abstractNumId w:val="37"/>
  </w:num>
  <w:num w:numId="10">
    <w:abstractNumId w:val="14"/>
  </w:num>
  <w:num w:numId="11">
    <w:abstractNumId w:val="42"/>
  </w:num>
  <w:num w:numId="12">
    <w:abstractNumId w:val="11"/>
  </w:num>
  <w:num w:numId="13">
    <w:abstractNumId w:val="27"/>
  </w:num>
  <w:num w:numId="14">
    <w:abstractNumId w:val="28"/>
  </w:num>
  <w:num w:numId="15">
    <w:abstractNumId w:val="20"/>
  </w:num>
  <w:num w:numId="16">
    <w:abstractNumId w:val="36"/>
  </w:num>
  <w:num w:numId="17">
    <w:abstractNumId w:val="15"/>
  </w:num>
  <w:num w:numId="18">
    <w:abstractNumId w:val="4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30"/>
  </w:num>
  <w:num w:numId="31">
    <w:abstractNumId w:val="41"/>
  </w:num>
  <w:num w:numId="32">
    <w:abstractNumId w:val="12"/>
  </w:num>
  <w:num w:numId="33">
    <w:abstractNumId w:val="32"/>
  </w:num>
  <w:num w:numId="34">
    <w:abstractNumId w:val="33"/>
  </w:num>
  <w:num w:numId="35">
    <w:abstractNumId w:val="31"/>
  </w:num>
  <w:num w:numId="36">
    <w:abstractNumId w:val="39"/>
  </w:num>
  <w:num w:numId="37">
    <w:abstractNumId w:val="18"/>
  </w:num>
  <w:num w:numId="38">
    <w:abstractNumId w:val="21"/>
  </w:num>
  <w:num w:numId="39">
    <w:abstractNumId w:val="13"/>
  </w:num>
  <w:num w:numId="40">
    <w:abstractNumId w:val="34"/>
  </w:num>
  <w:num w:numId="41">
    <w:abstractNumId w:val="29"/>
  </w:num>
  <w:num w:numId="42">
    <w:abstractNumId w:val="24"/>
  </w:num>
  <w:num w:numId="43">
    <w:abstractNumId w:val="23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1FAC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B6F0A"/>
    <w:rsid w:val="000C0F4C"/>
    <w:rsid w:val="000C2177"/>
    <w:rsid w:val="000D1DB8"/>
    <w:rsid w:val="000D2CE2"/>
    <w:rsid w:val="000D3008"/>
    <w:rsid w:val="000D4A3B"/>
    <w:rsid w:val="000D50DF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1F6A2B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174CD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464B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460EF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3762"/>
    <w:rsid w:val="00994414"/>
    <w:rsid w:val="00995AC3"/>
    <w:rsid w:val="00997DA0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A7E8D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610A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033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C6054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37636"/>
    <w:rsid w:val="00F40FB1"/>
    <w:rsid w:val="00F56432"/>
    <w:rsid w:val="00F574DE"/>
    <w:rsid w:val="00F63512"/>
    <w:rsid w:val="00F642A1"/>
    <w:rsid w:val="00F751E8"/>
    <w:rsid w:val="00F76933"/>
    <w:rsid w:val="00F83297"/>
    <w:rsid w:val="00F8777C"/>
    <w:rsid w:val="00F87CA5"/>
    <w:rsid w:val="00F87F55"/>
    <w:rsid w:val="00F97395"/>
    <w:rsid w:val="00F974B9"/>
    <w:rsid w:val="00FA0D30"/>
    <w:rsid w:val="00FA3834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03DE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B1D2D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61caa-5d6f-43c7-9509-b631423ae14d">
      <Terms xmlns="http://schemas.microsoft.com/office/infopath/2007/PartnerControls"/>
    </lcf76f155ced4ddcb4097134ff3c332f>
    <TaxCatchAll xmlns="66be36f3-8657-43d8-82cc-a82ae35064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217903D076418088F5F59E61D123" ma:contentTypeVersion="16" ma:contentTypeDescription="Opret et nyt dokument." ma:contentTypeScope="" ma:versionID="7852df174175806c7f09b40ca47658c0">
  <xsd:schema xmlns:xsd="http://www.w3.org/2001/XMLSchema" xmlns:xs="http://www.w3.org/2001/XMLSchema" xmlns:p="http://schemas.microsoft.com/office/2006/metadata/properties" xmlns:ns2="ad361caa-5d6f-43c7-9509-b631423ae14d" xmlns:ns3="66be36f3-8657-43d8-82cc-a82ae350647f" targetNamespace="http://schemas.microsoft.com/office/2006/metadata/properties" ma:root="true" ma:fieldsID="b88caceea58981186eefc7ef1bccf002" ns2:_="" ns3:_="">
    <xsd:import namespace="ad361caa-5d6f-43c7-9509-b631423ae14d"/>
    <xsd:import namespace="66be36f3-8657-43d8-82cc-a82ae3506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1caa-5d6f-43c7-9509-b631423a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90b307a-b83f-40ca-9e2b-f46a5fe78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36f3-8657-43d8-82cc-a82ae350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ca0a5f-3d79-43d7-91e4-9b846d824e3a}" ma:internalName="TaxCatchAll" ma:showField="CatchAllData" ma:web="66be36f3-8657-43d8-82cc-a82ae3506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E3601-3AB9-4316-9601-8DE060930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24760-7966-49E7-88A8-96DF0639B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D209E-6A5E-4C22-958A-70BFB72837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F98F5C-AD9C-4396-A23D-9B73F6B978CB}"/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0</TotalTime>
  <Pages>1</Pages>
  <Words>70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503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Elisa Hove de Lasson</cp:lastModifiedBy>
  <cp:revision>3</cp:revision>
  <cp:lastPrinted>2012-05-11T09:45:00Z</cp:lastPrinted>
  <dcterms:created xsi:type="dcterms:W3CDTF">2021-02-11T11:35:00Z</dcterms:created>
  <dcterms:modified xsi:type="dcterms:W3CDTF">2022-02-14T06:18:00Z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d2019-16262</vt:lpwstr>
  </property>
  <property fmtid="{D5CDD505-2E9C-101B-9397-08002B2CF9AE}" pid="9" name="Dok_DokumentTitel">
    <vt:lpwstr>Bilag 5 - Teknisk dokumentation af forbrugsanlægget jf. tekniske betingelser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3.0</vt:lpwstr>
  </property>
  <property fmtid="{D5CDD505-2E9C-101B-9397-08002B2CF9AE}" pid="39" name="Sag_SagsNummer">
    <vt:lpwstr>s2019-704</vt:lpwstr>
  </property>
  <property fmtid="{D5CDD505-2E9C-101B-9397-08002B2CF9AE}" pid="40" name="Sag_SagsTitel">
    <vt:lpwstr>Nettilslutningsaftaler - DCC</vt:lpwstr>
  </property>
  <property fmtid="{D5CDD505-2E9C-101B-9397-08002B2CF9AE}" pid="41" name="Sag_SagsAnsvarligFuldeNavn">
    <vt:lpwstr>Susanne L. Schuster</vt:lpwstr>
  </property>
  <property fmtid="{D5CDD505-2E9C-101B-9397-08002B2CF9AE}" pid="42" name="Sag_SagsAnsvarligInitialet">
    <vt:lpwstr>SLS</vt:lpwstr>
  </property>
  <property fmtid="{D5CDD505-2E9C-101B-9397-08002B2CF9AE}" pid="43" name="Sag_SagsAnsvarligEmail">
    <vt:lpwstr>SLS@danskenergi.dk</vt:lpwstr>
  </property>
  <property fmtid="{D5CDD505-2E9C-101B-9397-08002B2CF9AE}" pid="44" name="Sag_SagsAnsvarligTelefon">
    <vt:lpwstr>+45 22 75 04 28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  <property fmtid="{D5CDD505-2E9C-101B-9397-08002B2CF9AE}" pid="59" name="ContentTypeId">
    <vt:lpwstr>0x0101008E52217903D076418088F5F59E61D123</vt:lpwstr>
  </property>
  <property fmtid="{D5CDD505-2E9C-101B-9397-08002B2CF9AE}" pid="60" name="MSIP_Label_b80e3829-77ed-4946-b57b-7d17a46874ef_Enabled">
    <vt:lpwstr>true</vt:lpwstr>
  </property>
  <property fmtid="{D5CDD505-2E9C-101B-9397-08002B2CF9AE}" pid="61" name="MSIP_Label_b80e3829-77ed-4946-b57b-7d17a46874ef_SetDate">
    <vt:lpwstr>2022-02-14T06:18:50Z</vt:lpwstr>
  </property>
  <property fmtid="{D5CDD505-2E9C-101B-9397-08002B2CF9AE}" pid="62" name="MSIP_Label_b80e3829-77ed-4946-b57b-7d17a46874ef_Method">
    <vt:lpwstr>Privileged</vt:lpwstr>
  </property>
  <property fmtid="{D5CDD505-2E9C-101B-9397-08002B2CF9AE}" pid="63" name="MSIP_Label_b80e3829-77ed-4946-b57b-7d17a46874ef_Name">
    <vt:lpwstr>b80e3829-77ed-4946-b57b-7d17a46874ef</vt:lpwstr>
  </property>
  <property fmtid="{D5CDD505-2E9C-101B-9397-08002B2CF9AE}" pid="64" name="MSIP_Label_b80e3829-77ed-4946-b57b-7d17a46874ef_SiteId">
    <vt:lpwstr>656bad86-98b6-4408-85ee-4dc6a287af66</vt:lpwstr>
  </property>
  <property fmtid="{D5CDD505-2E9C-101B-9397-08002B2CF9AE}" pid="65" name="MSIP_Label_b80e3829-77ed-4946-b57b-7d17a46874ef_ActionId">
    <vt:lpwstr>f309f91a-51d9-4b8a-9995-e4299783efcf</vt:lpwstr>
  </property>
  <property fmtid="{D5CDD505-2E9C-101B-9397-08002B2CF9AE}" pid="66" name="MSIP_Label_b80e3829-77ed-4946-b57b-7d17a46874ef_ContentBits">
    <vt:lpwstr>0</vt:lpwstr>
  </property>
</Properties>
</file>