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8853" w14:textId="741FF1D3" w:rsidR="006E277E" w:rsidRPr="00784BB1" w:rsidRDefault="00E00670" w:rsidP="00E00670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84BB1">
        <w:rPr>
          <w:rFonts w:ascii="Arial" w:eastAsia="Times New Roman" w:hAnsi="Arial" w:cs="Arial"/>
          <w:b/>
          <w:sz w:val="32"/>
          <w:szCs w:val="32"/>
        </w:rPr>
        <w:t xml:space="preserve">Bilag </w:t>
      </w:r>
      <w:r w:rsidR="00CF0581">
        <w:rPr>
          <w:rFonts w:ascii="Arial" w:eastAsia="Times New Roman" w:hAnsi="Arial" w:cs="Arial"/>
          <w:b/>
          <w:sz w:val="32"/>
          <w:szCs w:val="32"/>
        </w:rPr>
        <w:t>7</w:t>
      </w:r>
      <w:r w:rsidRPr="00784BB1">
        <w:rPr>
          <w:rFonts w:ascii="Arial" w:eastAsia="Times New Roman" w:hAnsi="Arial" w:cs="Arial"/>
          <w:b/>
          <w:sz w:val="32"/>
          <w:szCs w:val="32"/>
        </w:rPr>
        <w:t xml:space="preserve">: </w:t>
      </w:r>
      <w:r w:rsidR="00EB11C8" w:rsidRPr="00784BB1">
        <w:rPr>
          <w:rFonts w:ascii="Arial" w:eastAsia="Times New Roman" w:hAnsi="Arial" w:cs="Arial"/>
          <w:b/>
          <w:sz w:val="32"/>
          <w:szCs w:val="32"/>
        </w:rPr>
        <w:t>Relevante</w:t>
      </w:r>
      <w:r w:rsidRPr="00784BB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B11C8" w:rsidRPr="00784BB1">
        <w:rPr>
          <w:rFonts w:ascii="Arial" w:eastAsia="Times New Roman" w:hAnsi="Arial" w:cs="Arial"/>
          <w:b/>
          <w:sz w:val="32"/>
          <w:szCs w:val="32"/>
        </w:rPr>
        <w:t xml:space="preserve">love og </w:t>
      </w:r>
      <w:r w:rsidRPr="00784BB1">
        <w:rPr>
          <w:rFonts w:ascii="Arial" w:eastAsia="Times New Roman" w:hAnsi="Arial" w:cs="Arial"/>
          <w:b/>
          <w:sz w:val="32"/>
          <w:szCs w:val="32"/>
        </w:rPr>
        <w:t xml:space="preserve">regler </w:t>
      </w:r>
    </w:p>
    <w:p w14:paraId="7D75AF37" w14:textId="77777777" w:rsidR="00E00670" w:rsidRDefault="006E277E" w:rsidP="00E0067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Dette bilag indeholder en oversigt over de</w:t>
      </w:r>
      <w:r w:rsidR="007B66E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for denne aftales</w:t>
      </w:r>
      <w:r w:rsidR="007B66E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relevante love og regler.</w:t>
      </w: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B11C8" w:rsidRPr="00E00670" w14:paraId="0DFA856D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26CFD3BB" w14:textId="77777777" w:rsidR="00EB11C8" w:rsidRPr="00E00670" w:rsidRDefault="00880C4C" w:rsidP="003C254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Relevante</w:t>
            </w:r>
            <w:r w:rsidR="00EB11C8" w:rsidRPr="00E00670">
              <w:rPr>
                <w:rFonts w:ascii="Arial" w:eastAsia="Calibri" w:hAnsi="Arial" w:cs="Arial"/>
              </w:rPr>
              <w:t xml:space="preserve"> EU</w:t>
            </w:r>
            <w:r w:rsidR="007B66E5">
              <w:rPr>
                <w:rFonts w:ascii="Arial" w:eastAsia="Calibri" w:hAnsi="Arial" w:cs="Arial"/>
              </w:rPr>
              <w:t>-</w:t>
            </w:r>
            <w:r w:rsidR="00EB11C8" w:rsidRPr="00E00670">
              <w:rPr>
                <w:rFonts w:ascii="Arial" w:eastAsia="Calibri" w:hAnsi="Arial" w:cs="Arial"/>
              </w:rPr>
              <w:t>forordninger</w:t>
            </w:r>
          </w:p>
        </w:tc>
      </w:tr>
      <w:tr w:rsidR="00EB11C8" w:rsidRPr="00E00670" w14:paraId="7730E9D1" w14:textId="77777777" w:rsidTr="0027004B">
        <w:tc>
          <w:tcPr>
            <w:tcW w:w="2263" w:type="dxa"/>
          </w:tcPr>
          <w:p w14:paraId="5EDD6DEE" w14:textId="77777777" w:rsidR="00EB11C8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ID</w:t>
            </w:r>
          </w:p>
        </w:tc>
        <w:tc>
          <w:tcPr>
            <w:tcW w:w="7365" w:type="dxa"/>
          </w:tcPr>
          <w:p w14:paraId="6FCF1A4D" w14:textId="77777777" w:rsidR="00EB11C8" w:rsidRPr="00EB11C8" w:rsidRDefault="00EB11C8" w:rsidP="003C254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</w:rPr>
              <w:t>Navn</w:t>
            </w:r>
          </w:p>
        </w:tc>
      </w:tr>
      <w:tr w:rsidR="00EB11C8" w:rsidRPr="00E00670" w14:paraId="18C34275" w14:textId="77777777" w:rsidTr="0027004B">
        <w:tc>
          <w:tcPr>
            <w:tcW w:w="2263" w:type="dxa"/>
          </w:tcPr>
          <w:p w14:paraId="2A86DBDB" w14:textId="63D0E23E" w:rsidR="00EB11C8" w:rsidRPr="00E00670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NC </w:t>
            </w:r>
            <w:r w:rsidR="00171284">
              <w:rPr>
                <w:rFonts w:ascii="Arial" w:eastAsia="Calibri" w:hAnsi="Arial" w:cs="Arial"/>
              </w:rPr>
              <w:t>DCC</w:t>
            </w:r>
          </w:p>
        </w:tc>
        <w:tc>
          <w:tcPr>
            <w:tcW w:w="7365" w:type="dxa"/>
          </w:tcPr>
          <w:p w14:paraId="58C9DD4B" w14:textId="2968EC14" w:rsidR="00171284" w:rsidRPr="00171284" w:rsidRDefault="00171284" w:rsidP="0017128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71284">
              <w:rPr>
                <w:rFonts w:ascii="Arial" w:eastAsia="Calibri" w:hAnsi="Arial" w:cs="Arial"/>
              </w:rPr>
              <w:t xml:space="preserve">KOMMISSIONENS FORORDNING (EU) 2016/1388 af 17. august 2016 </w:t>
            </w:r>
          </w:p>
          <w:p w14:paraId="12AD2DD0" w14:textId="533B6A46" w:rsidR="00EB11C8" w:rsidRPr="00E00670" w:rsidRDefault="00171284" w:rsidP="0017128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71284">
              <w:rPr>
                <w:rFonts w:ascii="Arial" w:eastAsia="Calibri" w:hAnsi="Arial" w:cs="Arial"/>
              </w:rPr>
              <w:t>om fastsættelse af netregler om nettilslutning af forbrugs- og distributionssystemer</w:t>
            </w:r>
          </w:p>
        </w:tc>
      </w:tr>
      <w:tr w:rsidR="00EB11C8" w:rsidRPr="0099095E" w14:paraId="4872AFFB" w14:textId="77777777" w:rsidTr="0027004B">
        <w:tc>
          <w:tcPr>
            <w:tcW w:w="2263" w:type="dxa"/>
          </w:tcPr>
          <w:p w14:paraId="15D93755" w14:textId="77777777" w:rsidR="00EB11C8" w:rsidRPr="00E00670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GL SO</w:t>
            </w:r>
          </w:p>
        </w:tc>
        <w:tc>
          <w:tcPr>
            <w:tcW w:w="7365" w:type="dxa"/>
          </w:tcPr>
          <w:p w14:paraId="492C6D87" w14:textId="77777777" w:rsidR="00EB11C8" w:rsidRPr="0099095E" w:rsidRDefault="0099095E" w:rsidP="0099095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>KOMMISSIONENS FORORDNING (EU) 2017/1485 af 2. august 2017 om fastsættelse af retningslinjer for drift af elektricitetstransmissionssystemer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  <w:tr w:rsidR="0099095E" w:rsidRPr="0099095E" w14:paraId="1DE1F6C5" w14:textId="77777777" w:rsidTr="0027004B">
        <w:tc>
          <w:tcPr>
            <w:tcW w:w="2263" w:type="dxa"/>
          </w:tcPr>
          <w:p w14:paraId="72D60526" w14:textId="77777777" w:rsidR="0099095E" w:rsidRPr="00E00670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NC ER</w:t>
            </w:r>
          </w:p>
        </w:tc>
        <w:tc>
          <w:tcPr>
            <w:tcW w:w="7365" w:type="dxa"/>
          </w:tcPr>
          <w:p w14:paraId="17908243" w14:textId="77777777" w:rsidR="0099095E" w:rsidRPr="0099095E" w:rsidRDefault="0099095E" w:rsidP="0099095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KOMMISSIONENS FORORDNING (EU) 2017/2196 af 24. november 2017 om fastsættelse af en </w:t>
            </w:r>
            <w:proofErr w:type="spellStart"/>
            <w:r w:rsidRPr="0099095E">
              <w:rPr>
                <w:rFonts w:ascii="Arial" w:eastAsia="Calibri" w:hAnsi="Arial" w:cs="Arial"/>
              </w:rPr>
              <w:t>netregel</w:t>
            </w:r>
            <w:proofErr w:type="spellEnd"/>
            <w:r w:rsidRPr="0099095E">
              <w:rPr>
                <w:rFonts w:ascii="Arial" w:eastAsia="Calibri" w:hAnsi="Arial" w:cs="Arial"/>
              </w:rPr>
              <w:t xml:space="preserve"> for nødsituationer og systemgenoprettelse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</w:tbl>
    <w:p w14:paraId="00C4A06A" w14:textId="77777777" w:rsidR="00EB11C8" w:rsidRPr="0099095E" w:rsidRDefault="00EB11C8" w:rsidP="00EB11C8">
      <w:pPr>
        <w:rPr>
          <w:rFonts w:ascii="Arial" w:eastAsia="Calibri" w:hAnsi="Arial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B11C8" w:rsidRPr="00E00670" w14:paraId="5448F7D8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124AA281" w14:textId="77777777" w:rsidR="00EB11C8" w:rsidRPr="00E00670" w:rsidRDefault="00880C4C" w:rsidP="003C254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Relevant</w:t>
            </w:r>
            <w:r w:rsidR="00EB11C8" w:rsidRPr="00E00670">
              <w:rPr>
                <w:rFonts w:ascii="Arial" w:eastAsia="Calibri" w:hAnsi="Arial" w:cs="Arial"/>
              </w:rPr>
              <w:t xml:space="preserve"> </w:t>
            </w:r>
            <w:r w:rsidR="00EB11C8">
              <w:rPr>
                <w:rFonts w:ascii="Arial" w:eastAsia="Calibri" w:hAnsi="Arial" w:cs="Arial"/>
              </w:rPr>
              <w:t>National Lovgivning</w:t>
            </w:r>
          </w:p>
        </w:tc>
      </w:tr>
      <w:tr w:rsidR="00EB11C8" w:rsidRPr="00E00670" w14:paraId="5FEA77A5" w14:textId="77777777" w:rsidTr="0027004B">
        <w:tc>
          <w:tcPr>
            <w:tcW w:w="2263" w:type="dxa"/>
          </w:tcPr>
          <w:p w14:paraId="0E58FBAA" w14:textId="77777777" w:rsidR="00EB11C8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ID</w:t>
            </w:r>
          </w:p>
        </w:tc>
        <w:tc>
          <w:tcPr>
            <w:tcW w:w="7365" w:type="dxa"/>
          </w:tcPr>
          <w:p w14:paraId="06BB70FE" w14:textId="77777777" w:rsidR="00EB11C8" w:rsidRPr="00EB11C8" w:rsidRDefault="00EB11C8" w:rsidP="003C254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</w:rPr>
              <w:t>Navn</w:t>
            </w:r>
          </w:p>
        </w:tc>
      </w:tr>
      <w:tr w:rsidR="00EB11C8" w:rsidRPr="00E00670" w14:paraId="72EFC8E4" w14:textId="77777777" w:rsidTr="0027004B">
        <w:tc>
          <w:tcPr>
            <w:tcW w:w="2263" w:type="dxa"/>
          </w:tcPr>
          <w:p w14:paraId="40FCD7B2" w14:textId="77777777" w:rsidR="00EB11C8" w:rsidRPr="00E00670" w:rsidRDefault="00C10046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C10046">
              <w:rPr>
                <w:rFonts w:ascii="Arial" w:eastAsia="Calibri" w:hAnsi="Arial" w:cs="Arial"/>
              </w:rPr>
              <w:t>LBK 52</w:t>
            </w:r>
            <w:r w:rsidR="0099095E">
              <w:rPr>
                <w:rFonts w:ascii="Arial" w:eastAsia="Calibri" w:hAnsi="Arial" w:cs="Arial"/>
              </w:rPr>
              <w:t>/</w:t>
            </w:r>
            <w:r w:rsidRPr="00C10046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7365" w:type="dxa"/>
          </w:tcPr>
          <w:p w14:paraId="3EEBB0F0" w14:textId="77777777" w:rsidR="00EB11C8" w:rsidRPr="00E00670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Elforsyningsloven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  <w:tr w:rsidR="00EB11C8" w:rsidRPr="00E00670" w14:paraId="2ABE3DF9" w14:textId="77777777" w:rsidTr="0027004B">
        <w:tc>
          <w:tcPr>
            <w:tcW w:w="2263" w:type="dxa"/>
          </w:tcPr>
          <w:p w14:paraId="73FACDA2" w14:textId="77777777" w:rsidR="00EB11C8" w:rsidRPr="00E00670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>BEK 1128</w:t>
            </w:r>
            <w:r>
              <w:rPr>
                <w:rFonts w:ascii="Arial" w:eastAsia="Calibri" w:hAnsi="Arial" w:cs="Arial"/>
              </w:rPr>
              <w:t>/</w:t>
            </w:r>
            <w:r w:rsidRPr="0099095E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7365" w:type="dxa"/>
          </w:tcPr>
          <w:p w14:paraId="77AFB4F6" w14:textId="77777777" w:rsidR="00EB11C8" w:rsidRPr="0099095E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>Bekendtgørelse om nettilslutning af vindmøller og solcelleanlæg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  <w:tr w:rsidR="0099095E" w:rsidRPr="00E00670" w14:paraId="026BF39D" w14:textId="77777777" w:rsidTr="0027004B">
        <w:tc>
          <w:tcPr>
            <w:tcW w:w="2263" w:type="dxa"/>
          </w:tcPr>
          <w:p w14:paraId="5F5C55FE" w14:textId="77777777" w:rsidR="0099095E" w:rsidRPr="0099095E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>BEK 891</w:t>
            </w:r>
            <w:r>
              <w:rPr>
                <w:rFonts w:ascii="Arial" w:eastAsia="Calibri" w:hAnsi="Arial" w:cs="Arial"/>
              </w:rPr>
              <w:t>/</w:t>
            </w:r>
            <w:r w:rsidRPr="0099095E">
              <w:rPr>
                <w:rFonts w:ascii="Arial" w:eastAsia="Calibri" w:hAnsi="Arial" w:cs="Arial"/>
              </w:rPr>
              <w:t>2011</w:t>
            </w:r>
          </w:p>
        </w:tc>
        <w:tc>
          <w:tcPr>
            <w:tcW w:w="7365" w:type="dxa"/>
          </w:tcPr>
          <w:p w14:paraId="745BD79F" w14:textId="77777777" w:rsidR="0099095E" w:rsidRPr="0099095E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Bekendtgørelse om systemansvarlig virksomhed og anvendelse af </w:t>
            </w:r>
            <w:proofErr w:type="spellStart"/>
            <w:r w:rsidRPr="0099095E">
              <w:rPr>
                <w:rFonts w:ascii="Arial" w:eastAsia="Calibri" w:hAnsi="Arial" w:cs="Arial"/>
              </w:rPr>
              <w:t>eltransmissionsnettet</w:t>
            </w:r>
            <w:proofErr w:type="spellEnd"/>
            <w:r w:rsidRPr="0099095E">
              <w:rPr>
                <w:rFonts w:ascii="Arial" w:eastAsia="Calibri" w:hAnsi="Arial" w:cs="Arial"/>
              </w:rPr>
              <w:t xml:space="preserve"> m.v.</w:t>
            </w:r>
          </w:p>
        </w:tc>
      </w:tr>
      <w:tr w:rsidR="0099095E" w:rsidRPr="00E00670" w14:paraId="7950CBE2" w14:textId="77777777" w:rsidTr="0027004B">
        <w:tc>
          <w:tcPr>
            <w:tcW w:w="2263" w:type="dxa"/>
          </w:tcPr>
          <w:p w14:paraId="026D8377" w14:textId="77777777" w:rsidR="0099095E" w:rsidRPr="0099095E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>BEK 1601</w:t>
            </w:r>
            <w:r>
              <w:rPr>
                <w:rFonts w:ascii="Arial" w:eastAsia="Calibri" w:hAnsi="Arial" w:cs="Arial"/>
              </w:rPr>
              <w:t>/</w:t>
            </w:r>
            <w:r w:rsidRPr="0099095E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7365" w:type="dxa"/>
          </w:tcPr>
          <w:p w14:paraId="3E590CE7" w14:textId="77777777" w:rsidR="0099095E" w:rsidRPr="0099095E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Bekendtgørelse om stamdataregistret for </w:t>
            </w:r>
            <w:proofErr w:type="spellStart"/>
            <w:r w:rsidRPr="0099095E">
              <w:rPr>
                <w:rFonts w:ascii="Arial" w:eastAsia="Calibri" w:hAnsi="Arial" w:cs="Arial"/>
              </w:rPr>
              <w:t>elproducerende</w:t>
            </w:r>
            <w:proofErr w:type="spellEnd"/>
            <w:r w:rsidRPr="0099095E">
              <w:rPr>
                <w:rFonts w:ascii="Arial" w:eastAsia="Calibri" w:hAnsi="Arial" w:cs="Arial"/>
              </w:rPr>
              <w:t xml:space="preserve"> anlæg </w:t>
            </w:r>
            <w:proofErr w:type="spellStart"/>
            <w:proofErr w:type="gramStart"/>
            <w:r w:rsidRPr="0099095E">
              <w:rPr>
                <w:rFonts w:ascii="Arial" w:eastAsia="Calibri" w:hAnsi="Arial" w:cs="Arial"/>
              </w:rPr>
              <w:t>m.v</w:t>
            </w:r>
            <w:proofErr w:type="spellEnd"/>
            <w:proofErr w:type="gramEnd"/>
          </w:p>
        </w:tc>
      </w:tr>
    </w:tbl>
    <w:p w14:paraId="2BAA8AB9" w14:textId="77777777" w:rsidR="00E00670" w:rsidRPr="0099095E" w:rsidRDefault="00E00670" w:rsidP="00E00670">
      <w:pPr>
        <w:rPr>
          <w:rFonts w:ascii="Arial" w:eastAsia="Calibri" w:hAnsi="Arial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00670" w:rsidRPr="00E00670" w14:paraId="23EAF01B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4898AB28" w14:textId="77777777" w:rsidR="00E00670" w:rsidRPr="00E00670" w:rsidRDefault="00880C4C" w:rsidP="00E006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Relevante</w:t>
            </w:r>
            <w:r w:rsidR="00E00670" w:rsidRPr="00E00670">
              <w:rPr>
                <w:rFonts w:ascii="Arial" w:eastAsia="Calibri" w:hAnsi="Arial" w:cs="Arial"/>
              </w:rPr>
              <w:t xml:space="preserve"> tekniske </w:t>
            </w:r>
            <w:r w:rsidR="004330A6">
              <w:rPr>
                <w:rFonts w:ascii="Arial" w:eastAsia="Calibri" w:hAnsi="Arial" w:cs="Arial"/>
              </w:rPr>
              <w:t xml:space="preserve">KRAV og </w:t>
            </w:r>
            <w:r w:rsidR="0026106C">
              <w:rPr>
                <w:rFonts w:ascii="Arial" w:eastAsia="Calibri" w:hAnsi="Arial" w:cs="Arial"/>
              </w:rPr>
              <w:t>betingelser</w:t>
            </w:r>
          </w:p>
        </w:tc>
      </w:tr>
      <w:tr w:rsidR="00E00670" w:rsidRPr="00E00670" w14:paraId="3268E4CA" w14:textId="77777777" w:rsidTr="0027004B">
        <w:tc>
          <w:tcPr>
            <w:tcW w:w="2263" w:type="dxa"/>
          </w:tcPr>
          <w:p w14:paraId="0709F5BB" w14:textId="77777777" w:rsidR="00E00670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ID</w:t>
            </w:r>
          </w:p>
        </w:tc>
        <w:tc>
          <w:tcPr>
            <w:tcW w:w="7365" w:type="dxa"/>
          </w:tcPr>
          <w:p w14:paraId="2424CA12" w14:textId="77777777" w:rsidR="00E00670" w:rsidRPr="00EB11C8" w:rsidRDefault="00E00670" w:rsidP="00E0067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</w:rPr>
              <w:t>Navn</w:t>
            </w:r>
          </w:p>
        </w:tc>
      </w:tr>
      <w:tr w:rsidR="00D22EF5" w:rsidRPr="00E00670" w14:paraId="11E21EDF" w14:textId="77777777" w:rsidTr="0027004B">
        <w:tc>
          <w:tcPr>
            <w:tcW w:w="2263" w:type="dxa"/>
          </w:tcPr>
          <w:p w14:paraId="62768629" w14:textId="62F9D475" w:rsidR="00D22EF5" w:rsidRPr="00E00670" w:rsidRDefault="00D22EF5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VILKÅR</w:t>
            </w:r>
          </w:p>
        </w:tc>
        <w:tc>
          <w:tcPr>
            <w:tcW w:w="7365" w:type="dxa"/>
          </w:tcPr>
          <w:p w14:paraId="7805CEF9" w14:textId="66510A40" w:rsidR="00D22EF5" w:rsidRPr="0026106C" w:rsidRDefault="00D22EF5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Vilkår og betingelser for tilslutning med begrænset netadgang</w:t>
            </w:r>
          </w:p>
        </w:tc>
      </w:tr>
      <w:tr w:rsidR="00E00670" w:rsidRPr="00E00670" w14:paraId="2C40919E" w14:textId="77777777" w:rsidTr="0027004B">
        <w:tc>
          <w:tcPr>
            <w:tcW w:w="2263" w:type="dxa"/>
          </w:tcPr>
          <w:p w14:paraId="7D1DE176" w14:textId="77777777" w:rsidR="00E00670" w:rsidRPr="00E00670" w:rsidRDefault="00E00670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T</w:t>
            </w:r>
            <w:r w:rsidR="0026106C">
              <w:rPr>
                <w:rFonts w:ascii="Arial" w:eastAsia="Calibri" w:hAnsi="Arial" w:cs="Arial"/>
              </w:rPr>
              <w:t>B</w:t>
            </w:r>
            <w:r w:rsidRPr="00E00670">
              <w:rPr>
                <w:rFonts w:ascii="Arial" w:eastAsia="Calibri" w:hAnsi="Arial" w:cs="Arial"/>
              </w:rPr>
              <w:t xml:space="preserve"> </w:t>
            </w:r>
            <w:r w:rsidR="0026106C">
              <w:rPr>
                <w:rFonts w:ascii="Arial" w:eastAsia="Calibri" w:hAnsi="Arial" w:cs="Arial"/>
              </w:rPr>
              <w:t>LV</w:t>
            </w:r>
          </w:p>
        </w:tc>
        <w:tc>
          <w:tcPr>
            <w:tcW w:w="7365" w:type="dxa"/>
          </w:tcPr>
          <w:p w14:paraId="7E5F6207" w14:textId="30559D2F" w:rsidR="00E00670" w:rsidRPr="00E00670" w:rsidRDefault="0026106C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6106C">
              <w:rPr>
                <w:rFonts w:ascii="Arial" w:eastAsia="Calibri" w:hAnsi="Arial" w:cs="Arial"/>
              </w:rPr>
              <w:t xml:space="preserve">Tekniske betingelser for nettilslutning af </w:t>
            </w:r>
            <w:r w:rsidR="000412DC">
              <w:rPr>
                <w:rFonts w:ascii="Arial" w:eastAsia="Calibri" w:hAnsi="Arial" w:cs="Arial"/>
              </w:rPr>
              <w:t>forbrugs</w:t>
            </w:r>
            <w:r w:rsidR="008C66F2">
              <w:rPr>
                <w:rFonts w:ascii="Arial" w:eastAsia="Calibri" w:hAnsi="Arial" w:cs="Arial"/>
              </w:rPr>
              <w:t>installationer</w:t>
            </w:r>
            <w:r w:rsidRPr="0026106C">
              <w:rPr>
                <w:rFonts w:ascii="Arial" w:eastAsia="Calibri" w:hAnsi="Arial" w:cs="Arial"/>
              </w:rPr>
              <w:t xml:space="preserve"> til lavspændingsnettet (≤ 1 kV)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E00670" w:rsidRPr="00E00670" w14:paraId="6558C60A" w14:textId="77777777" w:rsidTr="0027004B">
        <w:tc>
          <w:tcPr>
            <w:tcW w:w="2263" w:type="dxa"/>
          </w:tcPr>
          <w:p w14:paraId="441F239A" w14:textId="77777777" w:rsidR="00E00670" w:rsidRPr="00E00670" w:rsidRDefault="0026106C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TB</w:t>
            </w:r>
            <w:r w:rsidR="00E00670" w:rsidRPr="00E00670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MV</w:t>
            </w:r>
          </w:p>
        </w:tc>
        <w:tc>
          <w:tcPr>
            <w:tcW w:w="7365" w:type="dxa"/>
          </w:tcPr>
          <w:p w14:paraId="79A5B68A" w14:textId="20450927" w:rsidR="00E00670" w:rsidRPr="00E00670" w:rsidRDefault="0026106C" w:rsidP="0026106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6106C">
              <w:rPr>
                <w:rFonts w:ascii="Arial" w:eastAsia="Calibri" w:hAnsi="Arial" w:cs="Arial"/>
              </w:rPr>
              <w:t xml:space="preserve">Tekniske betingelser for nettilslutning af </w:t>
            </w:r>
            <w:r w:rsidR="000412DC">
              <w:rPr>
                <w:rFonts w:ascii="Arial" w:eastAsia="Calibri" w:hAnsi="Arial" w:cs="Arial"/>
              </w:rPr>
              <w:t>forbrugsanlæg</w:t>
            </w:r>
            <w:r w:rsidRPr="0026106C">
              <w:rPr>
                <w:rFonts w:ascii="Arial" w:eastAsia="Calibri" w:hAnsi="Arial" w:cs="Arial"/>
              </w:rPr>
              <w:t xml:space="preserve"> til mellem- og højspændingsnettet (&gt; 1 kV)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E00670" w:rsidRPr="00E00670" w14:paraId="7CAA8222" w14:textId="77777777" w:rsidTr="0027004B">
        <w:tc>
          <w:tcPr>
            <w:tcW w:w="2263" w:type="dxa"/>
          </w:tcPr>
          <w:p w14:paraId="19B25BDB" w14:textId="50B23FF0" w:rsidR="00E00670" w:rsidRPr="00E00670" w:rsidRDefault="008C66F2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Times New Roman"/>
              </w:rPr>
              <w:t>DCC</w:t>
            </w:r>
            <w:r w:rsidR="004330A6" w:rsidRPr="004330A6">
              <w:rPr>
                <w:rFonts w:ascii="Arial" w:eastAsia="Calibri" w:hAnsi="Arial" w:cs="Times New Roman"/>
              </w:rPr>
              <w:t xml:space="preserve"> bilag</w:t>
            </w:r>
            <w:proofErr w:type="gramEnd"/>
            <w:r w:rsidR="004330A6" w:rsidRPr="004330A6">
              <w:rPr>
                <w:rFonts w:ascii="Arial" w:eastAsia="Calibri" w:hAnsi="Arial" w:cs="Times New Roman"/>
              </w:rPr>
              <w:t xml:space="preserve"> 1</w:t>
            </w:r>
          </w:p>
        </w:tc>
        <w:tc>
          <w:tcPr>
            <w:tcW w:w="7365" w:type="dxa"/>
          </w:tcPr>
          <w:p w14:paraId="6A7A9B73" w14:textId="7244EC8F" w:rsidR="00E00670" w:rsidRPr="00E00670" w:rsidRDefault="008C66F2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Energinet</w:t>
            </w:r>
            <w:r w:rsidR="004330A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–</w:t>
            </w:r>
            <w:r w:rsidR="004330A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Godkendt - Kravdokument</w:t>
            </w:r>
            <w:r w:rsidR="0027004B">
              <w:rPr>
                <w:rFonts w:ascii="Arial" w:eastAsia="Calibri" w:hAnsi="Arial" w:cs="Times New Roman"/>
              </w:rPr>
              <w:t>.</w:t>
            </w:r>
          </w:p>
        </w:tc>
      </w:tr>
      <w:tr w:rsidR="00E00670" w:rsidRPr="00E00670" w14:paraId="4DCA1293" w14:textId="77777777" w:rsidTr="0027004B">
        <w:trPr>
          <w:trHeight w:val="245"/>
        </w:trPr>
        <w:tc>
          <w:tcPr>
            <w:tcW w:w="2263" w:type="dxa"/>
          </w:tcPr>
          <w:p w14:paraId="344F601E" w14:textId="16C0A534" w:rsidR="00E00670" w:rsidRPr="00E00670" w:rsidRDefault="008C66F2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Times New Roman"/>
              </w:rPr>
              <w:t>DCC</w:t>
            </w:r>
            <w:r w:rsidR="004330A6" w:rsidRPr="004330A6">
              <w:rPr>
                <w:rFonts w:ascii="Arial" w:eastAsia="Calibri" w:hAnsi="Arial" w:cs="Times New Roman"/>
              </w:rPr>
              <w:t xml:space="preserve"> bilag</w:t>
            </w:r>
            <w:proofErr w:type="gramEnd"/>
            <w:r w:rsidR="004330A6" w:rsidRPr="004330A6">
              <w:rPr>
                <w:rFonts w:ascii="Arial" w:eastAsia="Calibri" w:hAnsi="Arial" w:cs="Times New Roman"/>
              </w:rPr>
              <w:t xml:space="preserve"> 1</w:t>
            </w:r>
            <w:r>
              <w:rPr>
                <w:rFonts w:ascii="Arial" w:eastAsia="Calibri" w:hAnsi="Arial" w:cs="Times New Roman"/>
              </w:rPr>
              <w:t>B</w:t>
            </w:r>
          </w:p>
        </w:tc>
        <w:tc>
          <w:tcPr>
            <w:tcW w:w="7365" w:type="dxa"/>
          </w:tcPr>
          <w:p w14:paraId="64272BD9" w14:textId="40D790C6" w:rsidR="00E00670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Energinet </w:t>
            </w:r>
            <w:r w:rsidR="008C66F2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 xml:space="preserve"> </w:t>
            </w:r>
            <w:r w:rsidR="008C66F2">
              <w:rPr>
                <w:rFonts w:ascii="Arial" w:eastAsia="Calibri" w:hAnsi="Arial" w:cs="Arial"/>
              </w:rPr>
              <w:t>Godkendt - G</w:t>
            </w:r>
            <w:r w:rsidRPr="004330A6">
              <w:rPr>
                <w:rFonts w:ascii="Arial" w:eastAsia="Calibri" w:hAnsi="Arial" w:cs="Times New Roman"/>
              </w:rPr>
              <w:t>enerisk signalliste</w:t>
            </w:r>
            <w:r w:rsidR="0027004B">
              <w:rPr>
                <w:rFonts w:ascii="Arial" w:eastAsia="Calibri" w:hAnsi="Arial" w:cs="Times New Roman"/>
              </w:rPr>
              <w:t>.</w:t>
            </w:r>
          </w:p>
        </w:tc>
      </w:tr>
      <w:tr w:rsidR="004330A6" w:rsidRPr="00E00670" w14:paraId="663CF888" w14:textId="77777777" w:rsidTr="0027004B">
        <w:trPr>
          <w:trHeight w:val="245"/>
        </w:trPr>
        <w:tc>
          <w:tcPr>
            <w:tcW w:w="2263" w:type="dxa"/>
          </w:tcPr>
          <w:p w14:paraId="5C377D13" w14:textId="5483B89F" w:rsidR="004330A6" w:rsidRPr="004330A6" w:rsidRDefault="008C66F2" w:rsidP="0027004B">
            <w:pPr>
              <w:spacing w:after="0" w:line="240" w:lineRule="auto"/>
              <w:jc w:val="right"/>
              <w:rPr>
                <w:rFonts w:ascii="Arial" w:eastAsia="Calibri" w:hAnsi="Arial" w:cs="Times New Roman"/>
              </w:rPr>
            </w:pPr>
            <w:proofErr w:type="gramStart"/>
            <w:r>
              <w:rPr>
                <w:rFonts w:ascii="Arial" w:eastAsia="Calibri" w:hAnsi="Arial" w:cs="Times New Roman"/>
              </w:rPr>
              <w:t>DCC</w:t>
            </w:r>
            <w:r w:rsidR="004330A6" w:rsidRPr="004330A6">
              <w:rPr>
                <w:rFonts w:ascii="Arial" w:eastAsia="Calibri" w:hAnsi="Arial" w:cs="Times New Roman"/>
              </w:rPr>
              <w:t xml:space="preserve"> bilag</w:t>
            </w:r>
            <w:proofErr w:type="gramEnd"/>
            <w:r w:rsidR="004330A6" w:rsidRPr="004330A6">
              <w:rPr>
                <w:rFonts w:ascii="Arial" w:eastAsia="Calibri" w:hAnsi="Arial" w:cs="Times New Roman"/>
              </w:rPr>
              <w:t xml:space="preserve"> 1</w:t>
            </w:r>
            <w:r>
              <w:rPr>
                <w:rFonts w:ascii="Arial" w:eastAsia="Calibri" w:hAnsi="Arial" w:cs="Times New Roman"/>
              </w:rPr>
              <w:t>D</w:t>
            </w:r>
          </w:p>
        </w:tc>
        <w:tc>
          <w:tcPr>
            <w:tcW w:w="7365" w:type="dxa"/>
          </w:tcPr>
          <w:p w14:paraId="57C61C6A" w14:textId="49CAC2A4" w:rsidR="004330A6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Energinet </w:t>
            </w:r>
            <w:r w:rsidR="008C66F2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 xml:space="preserve"> </w:t>
            </w:r>
            <w:r w:rsidR="008C66F2">
              <w:rPr>
                <w:rFonts w:ascii="Arial" w:eastAsia="Calibri" w:hAnsi="Arial" w:cs="Arial"/>
              </w:rPr>
              <w:t>Godkendt - K</w:t>
            </w:r>
            <w:r w:rsidRPr="004330A6">
              <w:rPr>
                <w:rFonts w:ascii="Arial" w:eastAsia="Calibri" w:hAnsi="Arial" w:cs="Times New Roman"/>
              </w:rPr>
              <w:t>rav til simuleringsmodeller</w:t>
            </w:r>
            <w:r w:rsidR="0027004B">
              <w:rPr>
                <w:rFonts w:ascii="Arial" w:eastAsia="Calibri" w:hAnsi="Arial" w:cs="Times New Roman"/>
              </w:rPr>
              <w:t>.</w:t>
            </w:r>
          </w:p>
        </w:tc>
      </w:tr>
      <w:tr w:rsidR="004330A6" w:rsidRPr="00E00670" w14:paraId="60A1F922" w14:textId="77777777" w:rsidTr="0027004B">
        <w:trPr>
          <w:trHeight w:val="245"/>
        </w:trPr>
        <w:tc>
          <w:tcPr>
            <w:tcW w:w="2263" w:type="dxa"/>
          </w:tcPr>
          <w:p w14:paraId="4C175412" w14:textId="046CDBF9" w:rsidR="004330A6" w:rsidRPr="004330A6" w:rsidRDefault="008C66F2" w:rsidP="0027004B">
            <w:pPr>
              <w:spacing w:after="0" w:line="240" w:lineRule="auto"/>
              <w:jc w:val="right"/>
              <w:rPr>
                <w:rFonts w:ascii="Arial" w:eastAsia="Calibri" w:hAnsi="Arial" w:cs="Times New Roman"/>
              </w:rPr>
            </w:pPr>
            <w:proofErr w:type="gramStart"/>
            <w:r>
              <w:rPr>
                <w:rFonts w:ascii="Arial" w:eastAsia="Calibri" w:hAnsi="Arial" w:cs="Times New Roman"/>
              </w:rPr>
              <w:t>DCC</w:t>
            </w:r>
            <w:r w:rsidR="004330A6" w:rsidRPr="004330A6">
              <w:rPr>
                <w:rFonts w:ascii="Arial" w:eastAsia="Calibri" w:hAnsi="Arial" w:cs="Times New Roman"/>
              </w:rPr>
              <w:t xml:space="preserve"> bilag</w:t>
            </w:r>
            <w:proofErr w:type="gramEnd"/>
            <w:r w:rsidR="004330A6" w:rsidRPr="004330A6">
              <w:rPr>
                <w:rFonts w:ascii="Arial" w:eastAsia="Calibri" w:hAnsi="Arial" w:cs="Times New Roman"/>
              </w:rPr>
              <w:t xml:space="preserve"> 1</w:t>
            </w:r>
            <w:r>
              <w:rPr>
                <w:rFonts w:ascii="Arial" w:eastAsia="Calibri" w:hAnsi="Arial" w:cs="Times New Roman"/>
              </w:rPr>
              <w:t>F</w:t>
            </w:r>
          </w:p>
        </w:tc>
        <w:tc>
          <w:tcPr>
            <w:tcW w:w="7365" w:type="dxa"/>
          </w:tcPr>
          <w:p w14:paraId="36010823" w14:textId="4F16AEB0" w:rsidR="004330A6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Energinet </w:t>
            </w:r>
            <w:r w:rsidR="008C66F2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 xml:space="preserve"> </w:t>
            </w:r>
            <w:r w:rsidR="008C66F2">
              <w:rPr>
                <w:rFonts w:ascii="Arial" w:eastAsia="Calibri" w:hAnsi="Arial" w:cs="Times New Roman"/>
              </w:rPr>
              <w:t>Godkendt – Tilslutningsproces for anlæg på DSO-niveau</w:t>
            </w:r>
          </w:p>
        </w:tc>
      </w:tr>
    </w:tbl>
    <w:p w14:paraId="4B5C9B19" w14:textId="77777777" w:rsidR="00E00670" w:rsidRPr="00E00670" w:rsidRDefault="00E00670" w:rsidP="00E00670">
      <w:pPr>
        <w:rPr>
          <w:rFonts w:ascii="Arial" w:eastAsia="Calibri" w:hAnsi="Arial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00670" w:rsidRPr="00E00670" w14:paraId="14D826D3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3AB6E0BB" w14:textId="77777777" w:rsidR="00E00670" w:rsidRPr="00E00670" w:rsidRDefault="00880C4C" w:rsidP="00E006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Relevante</w:t>
            </w:r>
            <w:r w:rsidR="00E00670" w:rsidRPr="00E00670">
              <w:rPr>
                <w:rFonts w:ascii="Arial" w:eastAsia="Calibri" w:hAnsi="Arial" w:cs="Arial"/>
              </w:rPr>
              <w:t xml:space="preserve"> forskrifter</w:t>
            </w:r>
          </w:p>
        </w:tc>
      </w:tr>
      <w:tr w:rsidR="00E00670" w:rsidRPr="00E00670" w14:paraId="3E26D6F2" w14:textId="77777777" w:rsidTr="0027004B">
        <w:tc>
          <w:tcPr>
            <w:tcW w:w="2263" w:type="dxa"/>
          </w:tcPr>
          <w:p w14:paraId="43562BAB" w14:textId="77777777" w:rsidR="00E00670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ID</w:t>
            </w:r>
          </w:p>
        </w:tc>
        <w:tc>
          <w:tcPr>
            <w:tcW w:w="7365" w:type="dxa"/>
          </w:tcPr>
          <w:p w14:paraId="5BD60FBE" w14:textId="77777777" w:rsidR="00E00670" w:rsidRPr="00EB11C8" w:rsidRDefault="00E00670" w:rsidP="00E0067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</w:rPr>
              <w:t>Navn</w:t>
            </w:r>
          </w:p>
        </w:tc>
      </w:tr>
      <w:tr w:rsidR="00E00670" w:rsidRPr="00E00670" w14:paraId="38A22F39" w14:textId="77777777" w:rsidTr="0027004B">
        <w:trPr>
          <w:trHeight w:val="245"/>
        </w:trPr>
        <w:tc>
          <w:tcPr>
            <w:tcW w:w="2263" w:type="dxa"/>
          </w:tcPr>
          <w:p w14:paraId="7310E378" w14:textId="77777777" w:rsidR="00E00670" w:rsidRPr="00E00670" w:rsidRDefault="00E00670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 xml:space="preserve">D1 </w:t>
            </w:r>
          </w:p>
        </w:tc>
        <w:tc>
          <w:tcPr>
            <w:tcW w:w="7365" w:type="dxa"/>
          </w:tcPr>
          <w:p w14:paraId="69F35F76" w14:textId="77777777" w:rsidR="00E00670" w:rsidRPr="00E00670" w:rsidRDefault="00E00670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Afregningsmåling og afregningsgrundlag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E00670" w:rsidRPr="00E00670" w14:paraId="47F85E3F" w14:textId="77777777" w:rsidTr="0027004B">
        <w:trPr>
          <w:trHeight w:val="244"/>
        </w:trPr>
        <w:tc>
          <w:tcPr>
            <w:tcW w:w="2263" w:type="dxa"/>
          </w:tcPr>
          <w:p w14:paraId="40FA7320" w14:textId="77777777" w:rsidR="00E00670" w:rsidRPr="00E00670" w:rsidRDefault="00E00670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D2</w:t>
            </w:r>
          </w:p>
        </w:tc>
        <w:tc>
          <w:tcPr>
            <w:tcW w:w="7365" w:type="dxa"/>
          </w:tcPr>
          <w:p w14:paraId="631F6F29" w14:textId="77777777" w:rsidR="00E00670" w:rsidRPr="00E00670" w:rsidRDefault="00E00670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 xml:space="preserve">Tekniske krav til </w:t>
            </w:r>
            <w:proofErr w:type="spellStart"/>
            <w:r w:rsidRPr="00E00670">
              <w:rPr>
                <w:rFonts w:ascii="Arial" w:eastAsia="Calibri" w:hAnsi="Arial" w:cs="Arial"/>
              </w:rPr>
              <w:t>elmåling</w:t>
            </w:r>
            <w:proofErr w:type="spellEnd"/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26106C" w:rsidRPr="00E00670" w14:paraId="129E0623" w14:textId="77777777" w:rsidTr="0027004B">
        <w:trPr>
          <w:trHeight w:val="244"/>
        </w:trPr>
        <w:tc>
          <w:tcPr>
            <w:tcW w:w="2263" w:type="dxa"/>
          </w:tcPr>
          <w:p w14:paraId="1E447560" w14:textId="001DCA94" w:rsidR="0026106C" w:rsidRPr="00E00670" w:rsidRDefault="0026106C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7365" w:type="dxa"/>
          </w:tcPr>
          <w:p w14:paraId="43579939" w14:textId="339F44C3" w:rsidR="0026106C" w:rsidRPr="00E00670" w:rsidRDefault="0026106C" w:rsidP="002610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6106C" w:rsidRPr="00E00670" w14:paraId="06B11D67" w14:textId="77777777" w:rsidTr="0027004B">
        <w:trPr>
          <w:trHeight w:val="244"/>
        </w:trPr>
        <w:tc>
          <w:tcPr>
            <w:tcW w:w="2263" w:type="dxa"/>
          </w:tcPr>
          <w:p w14:paraId="535E2BCE" w14:textId="710383CE" w:rsidR="0026106C" w:rsidRPr="00E00670" w:rsidRDefault="0026106C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7365" w:type="dxa"/>
          </w:tcPr>
          <w:p w14:paraId="5EC3556D" w14:textId="11F14C29" w:rsidR="0026106C" w:rsidRPr="00E00670" w:rsidRDefault="0026106C" w:rsidP="0026106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3C1B3FC" w14:textId="77777777" w:rsidR="00901ECA" w:rsidRPr="00E00670" w:rsidRDefault="00901ECA" w:rsidP="00E00670"/>
    <w:sectPr w:rsidR="00901ECA" w:rsidRPr="00E00670" w:rsidSect="0027004B">
      <w:headerReference w:type="first" r:id="rId11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8908" w14:textId="77777777" w:rsidR="0044761E" w:rsidRDefault="0044761E">
      <w:r>
        <w:separator/>
      </w:r>
    </w:p>
  </w:endnote>
  <w:endnote w:type="continuationSeparator" w:id="0">
    <w:p w14:paraId="019E329C" w14:textId="77777777" w:rsidR="0044761E" w:rsidRDefault="0044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EF63" w14:textId="77777777" w:rsidR="0044761E" w:rsidRDefault="0044761E">
      <w:r>
        <w:separator/>
      </w:r>
    </w:p>
  </w:footnote>
  <w:footnote w:type="continuationSeparator" w:id="0">
    <w:p w14:paraId="19BB60AF" w14:textId="77777777" w:rsidR="0044761E" w:rsidRDefault="0044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7ED5" w14:textId="77777777" w:rsidR="007A5E51" w:rsidRDefault="00E00670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14:paraId="59DEB76D" w14:textId="77777777" w:rsidR="007A5E51" w:rsidRDefault="0044761E">
    <w:pPr>
      <w:jc w:val="center"/>
      <w:rPr>
        <w:rFonts w:ascii="Arial" w:hAnsi="Arial"/>
        <w:b/>
        <w:sz w:val="28"/>
      </w:rPr>
    </w:pPr>
  </w:p>
  <w:p w14:paraId="502FA8CA" w14:textId="77777777" w:rsidR="007A5E51" w:rsidRDefault="00E00670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14:paraId="4F6B1F34" w14:textId="77777777" w:rsidR="007A5E51" w:rsidRDefault="00E00670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14:paraId="5B98F537" w14:textId="77777777" w:rsidR="007A5E51" w:rsidRDefault="0044761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19"/>
  </w:num>
  <w:num w:numId="5">
    <w:abstractNumId w:val="17"/>
  </w:num>
  <w:num w:numId="6">
    <w:abstractNumId w:val="22"/>
  </w:num>
  <w:num w:numId="7">
    <w:abstractNumId w:val="16"/>
  </w:num>
  <w:num w:numId="8">
    <w:abstractNumId w:val="35"/>
  </w:num>
  <w:num w:numId="9">
    <w:abstractNumId w:val="37"/>
  </w:num>
  <w:num w:numId="10">
    <w:abstractNumId w:val="14"/>
  </w:num>
  <w:num w:numId="11">
    <w:abstractNumId w:val="42"/>
  </w:num>
  <w:num w:numId="12">
    <w:abstractNumId w:val="11"/>
  </w:num>
  <w:num w:numId="13">
    <w:abstractNumId w:val="27"/>
  </w:num>
  <w:num w:numId="14">
    <w:abstractNumId w:val="28"/>
  </w:num>
  <w:num w:numId="15">
    <w:abstractNumId w:val="20"/>
  </w:num>
  <w:num w:numId="16">
    <w:abstractNumId w:val="36"/>
  </w:num>
  <w:num w:numId="17">
    <w:abstractNumId w:val="15"/>
  </w:num>
  <w:num w:numId="18">
    <w:abstractNumId w:val="4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30"/>
  </w:num>
  <w:num w:numId="31">
    <w:abstractNumId w:val="41"/>
  </w:num>
  <w:num w:numId="32">
    <w:abstractNumId w:val="12"/>
  </w:num>
  <w:num w:numId="33">
    <w:abstractNumId w:val="32"/>
  </w:num>
  <w:num w:numId="34">
    <w:abstractNumId w:val="33"/>
  </w:num>
  <w:num w:numId="35">
    <w:abstractNumId w:val="31"/>
  </w:num>
  <w:num w:numId="36">
    <w:abstractNumId w:val="39"/>
  </w:num>
  <w:num w:numId="37">
    <w:abstractNumId w:val="18"/>
  </w:num>
  <w:num w:numId="38">
    <w:abstractNumId w:val="21"/>
  </w:num>
  <w:num w:numId="39">
    <w:abstractNumId w:val="13"/>
  </w:num>
  <w:num w:numId="40">
    <w:abstractNumId w:val="34"/>
  </w:num>
  <w:num w:numId="41">
    <w:abstractNumId w:val="29"/>
  </w:num>
  <w:num w:numId="42">
    <w:abstractNumId w:val="24"/>
  </w:num>
  <w:num w:numId="43">
    <w:abstractNumId w:val="23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270F"/>
    <w:rsid w:val="000412DC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7612B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D6E48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4B4A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6AEC"/>
    <w:rsid w:val="00171284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106C"/>
    <w:rsid w:val="00264DB3"/>
    <w:rsid w:val="0027004B"/>
    <w:rsid w:val="002715F8"/>
    <w:rsid w:val="00272D41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0A6"/>
    <w:rsid w:val="00433732"/>
    <w:rsid w:val="00433A6F"/>
    <w:rsid w:val="00437EC7"/>
    <w:rsid w:val="00443353"/>
    <w:rsid w:val="0044761E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3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3169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77E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BB1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66E5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0C4C"/>
    <w:rsid w:val="008843F0"/>
    <w:rsid w:val="008875D7"/>
    <w:rsid w:val="00890D3F"/>
    <w:rsid w:val="008943EB"/>
    <w:rsid w:val="00894C85"/>
    <w:rsid w:val="008B033C"/>
    <w:rsid w:val="008B7A6C"/>
    <w:rsid w:val="008C0C2B"/>
    <w:rsid w:val="008C66F2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095E"/>
    <w:rsid w:val="00993762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022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10046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0581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2EF5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0670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11C8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41DF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D29C8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table" w:styleId="Almindeligtabel3">
    <w:name w:val="Plain Table 3"/>
    <w:basedOn w:val="Tabel-Normal"/>
    <w:uiPriority w:val="43"/>
    <w:rsid w:val="005A30B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72D41"/>
    <w:pPr>
      <w:keepLines w:val="0"/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semiHidden/>
    <w:rsid w:val="00272D4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217903D076418088F5F59E61D123" ma:contentTypeVersion="13" ma:contentTypeDescription="Opret et nyt dokument." ma:contentTypeScope="" ma:versionID="760f566702031c3857b9acbd791dad24">
  <xsd:schema xmlns:xsd="http://www.w3.org/2001/XMLSchema" xmlns:xs="http://www.w3.org/2001/XMLSchema" xmlns:p="http://schemas.microsoft.com/office/2006/metadata/properties" xmlns:ns2="ad361caa-5d6f-43c7-9509-b631423ae14d" xmlns:ns3="66be36f3-8657-43d8-82cc-a82ae350647f" targetNamespace="http://schemas.microsoft.com/office/2006/metadata/properties" ma:root="true" ma:fieldsID="106a689bb70dbc91f08e20a37c843ad2" ns2:_="" ns3:_="">
    <xsd:import namespace="ad361caa-5d6f-43c7-9509-b631423ae14d"/>
    <xsd:import namespace="66be36f3-8657-43d8-82cc-a82ae3506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1caa-5d6f-43c7-9509-b631423a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e36f3-8657-43d8-82cc-a82ae350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55AAB-91C0-4CC3-BC05-2C011C2B2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E3E73-7038-43D5-B500-8645FFFF5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165A4-5EB6-4ABF-955D-953F5CF441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A8932-327A-47BF-94F7-0E460FA15DDE}"/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0</TotalTime>
  <Pages>1</Pages>
  <Words>231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1642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Elisa Hove de Lasson</cp:lastModifiedBy>
  <cp:revision>3</cp:revision>
  <cp:lastPrinted>2012-05-11T09:45:00Z</cp:lastPrinted>
  <dcterms:created xsi:type="dcterms:W3CDTF">2021-02-11T11:35:00Z</dcterms:created>
  <dcterms:modified xsi:type="dcterms:W3CDTF">2022-02-14T06:20:00Z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d2019-16261</vt:lpwstr>
  </property>
  <property fmtid="{D5CDD505-2E9C-101B-9397-08002B2CF9AE}" pid="9" name="Dok_DokumentTitel">
    <vt:lpwstr>Bilag 7 - Relevante love og regler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4.0</vt:lpwstr>
  </property>
  <property fmtid="{D5CDD505-2E9C-101B-9397-08002B2CF9AE}" pid="39" name="Sag_SagsNummer">
    <vt:lpwstr>s2019-704</vt:lpwstr>
  </property>
  <property fmtid="{D5CDD505-2E9C-101B-9397-08002B2CF9AE}" pid="40" name="Sag_SagsTitel">
    <vt:lpwstr>Nettilslutningsaftaler - DCC</vt:lpwstr>
  </property>
  <property fmtid="{D5CDD505-2E9C-101B-9397-08002B2CF9AE}" pid="41" name="Sag_SagsAnsvarligFuldeNavn">
    <vt:lpwstr>Susanne L. Schuster</vt:lpwstr>
  </property>
  <property fmtid="{D5CDD505-2E9C-101B-9397-08002B2CF9AE}" pid="42" name="Sag_SagsAnsvarligInitialet">
    <vt:lpwstr>SLS</vt:lpwstr>
  </property>
  <property fmtid="{D5CDD505-2E9C-101B-9397-08002B2CF9AE}" pid="43" name="Sag_SagsAnsvarligEmail">
    <vt:lpwstr>SLS@danskenergi.dk</vt:lpwstr>
  </property>
  <property fmtid="{D5CDD505-2E9C-101B-9397-08002B2CF9AE}" pid="44" name="Sag_SagsAnsvarligTelefon">
    <vt:lpwstr>+45 22 75 04 28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  <property fmtid="{D5CDD505-2E9C-101B-9397-08002B2CF9AE}" pid="59" name="ContentTypeId">
    <vt:lpwstr>0x0101008E52217903D076418088F5F59E61D123</vt:lpwstr>
  </property>
  <property fmtid="{D5CDD505-2E9C-101B-9397-08002B2CF9AE}" pid="60" name="MSIP_Label_b80e3829-77ed-4946-b57b-7d17a46874ef_Enabled">
    <vt:lpwstr>true</vt:lpwstr>
  </property>
  <property fmtid="{D5CDD505-2E9C-101B-9397-08002B2CF9AE}" pid="61" name="MSIP_Label_b80e3829-77ed-4946-b57b-7d17a46874ef_SetDate">
    <vt:lpwstr>2022-02-14T06:20:32Z</vt:lpwstr>
  </property>
  <property fmtid="{D5CDD505-2E9C-101B-9397-08002B2CF9AE}" pid="62" name="MSIP_Label_b80e3829-77ed-4946-b57b-7d17a46874ef_Method">
    <vt:lpwstr>Privileged</vt:lpwstr>
  </property>
  <property fmtid="{D5CDD505-2E9C-101B-9397-08002B2CF9AE}" pid="63" name="MSIP_Label_b80e3829-77ed-4946-b57b-7d17a46874ef_Name">
    <vt:lpwstr>b80e3829-77ed-4946-b57b-7d17a46874ef</vt:lpwstr>
  </property>
  <property fmtid="{D5CDD505-2E9C-101B-9397-08002B2CF9AE}" pid="64" name="MSIP_Label_b80e3829-77ed-4946-b57b-7d17a46874ef_SiteId">
    <vt:lpwstr>656bad86-98b6-4408-85ee-4dc6a287af66</vt:lpwstr>
  </property>
  <property fmtid="{D5CDD505-2E9C-101B-9397-08002B2CF9AE}" pid="65" name="MSIP_Label_b80e3829-77ed-4946-b57b-7d17a46874ef_ActionId">
    <vt:lpwstr>75b3a4b8-c4ac-4814-8acf-905f278fd930</vt:lpwstr>
  </property>
  <property fmtid="{D5CDD505-2E9C-101B-9397-08002B2CF9AE}" pid="66" name="MSIP_Label_b80e3829-77ed-4946-b57b-7d17a46874ef_ContentBits">
    <vt:lpwstr>0</vt:lpwstr>
  </property>
</Properties>
</file>